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8C" w:rsidRPr="00483B66" w:rsidRDefault="0070548C" w:rsidP="0070548C">
      <w:pPr>
        <w:pStyle w:val="NoSpacing"/>
        <w:jc w:val="center"/>
        <w:rPr>
          <w:sz w:val="24"/>
          <w:szCs w:val="24"/>
        </w:rPr>
      </w:pPr>
      <w:r w:rsidRPr="00483B66">
        <w:rPr>
          <w:sz w:val="24"/>
          <w:szCs w:val="24"/>
        </w:rPr>
        <w:t>Millis Energy Committee</w:t>
      </w:r>
    </w:p>
    <w:p w:rsidR="0070548C" w:rsidRDefault="0070548C" w:rsidP="0070548C">
      <w:pPr>
        <w:pStyle w:val="NoSpacing"/>
        <w:jc w:val="center"/>
      </w:pPr>
      <w:r>
        <w:t>Veterans Memorial Building, Room 206</w:t>
      </w:r>
    </w:p>
    <w:p w:rsidR="0070548C" w:rsidRDefault="0070548C" w:rsidP="0070548C">
      <w:pPr>
        <w:pStyle w:val="NoSpacing"/>
        <w:jc w:val="center"/>
      </w:pPr>
      <w:r>
        <w:t xml:space="preserve">900 Main </w:t>
      </w:r>
      <w:r>
        <w:t xml:space="preserve">Street  </w:t>
      </w:r>
      <w:r>
        <w:t xml:space="preserve"> Millis, Mass 02054</w:t>
      </w:r>
    </w:p>
    <w:p w:rsidR="0070548C" w:rsidRDefault="0070548C" w:rsidP="0070548C">
      <w:pPr>
        <w:pStyle w:val="NoSpacing"/>
        <w:jc w:val="center"/>
      </w:pPr>
      <w:r>
        <w:t>Monday, January 9th, 2017</w:t>
      </w:r>
    </w:p>
    <w:p w:rsidR="0070548C" w:rsidRDefault="0070548C" w:rsidP="0070548C">
      <w:pPr>
        <w:pStyle w:val="NoSpacing"/>
        <w:jc w:val="center"/>
      </w:pPr>
      <w:r>
        <w:t>6:30 pm</w:t>
      </w:r>
      <w:bookmarkStart w:id="0" w:name="_GoBack"/>
      <w:bookmarkEnd w:id="0"/>
    </w:p>
    <w:p w:rsidR="0070548C" w:rsidRDefault="0070548C" w:rsidP="0070548C">
      <w:pPr>
        <w:rPr>
          <w:u w:val="single"/>
        </w:rPr>
      </w:pPr>
    </w:p>
    <w:p w:rsidR="0070548C" w:rsidRPr="00AB5F8C" w:rsidRDefault="0070548C" w:rsidP="0070548C">
      <w:pPr>
        <w:pStyle w:val="NoSpacing"/>
        <w:rPr>
          <w:sz w:val="28"/>
          <w:szCs w:val="28"/>
        </w:rPr>
      </w:pPr>
      <w:r w:rsidRPr="00AB5F8C">
        <w:rPr>
          <w:sz w:val="28"/>
          <w:szCs w:val="28"/>
        </w:rPr>
        <w:t>AGENDA</w:t>
      </w: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  <w:r>
        <w:t>CALL TO ORDER</w:t>
      </w: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  <w:r>
        <w:t>ANNOUNCEMENTS</w:t>
      </w: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  <w:r>
        <w:t>PUBLIC HEARINGS/SCHEDULED APPOINTMENTS</w:t>
      </w:r>
      <w:r>
        <w:tab/>
      </w:r>
    </w:p>
    <w:p w:rsidR="0070548C" w:rsidRDefault="0070548C" w:rsidP="0070548C">
      <w:pPr>
        <w:pStyle w:val="NoSpacing"/>
      </w:pPr>
    </w:p>
    <w:p w:rsidR="0070548C" w:rsidRPr="00483B66" w:rsidRDefault="0070548C" w:rsidP="0070548C">
      <w:pPr>
        <w:pStyle w:val="NoSpacing"/>
      </w:pPr>
      <w:r w:rsidRPr="00483B66">
        <w:t>NEW BUSINESS</w:t>
      </w:r>
    </w:p>
    <w:p w:rsidR="0070548C" w:rsidRPr="00483B66" w:rsidRDefault="0070548C" w:rsidP="0070548C">
      <w:pPr>
        <w:pStyle w:val="NoSpacing"/>
        <w:rPr>
          <w:rFonts w:cs="Arial"/>
          <w:color w:val="222222"/>
        </w:rPr>
      </w:pPr>
      <w:r w:rsidRPr="00483B66">
        <w:tab/>
      </w:r>
      <w:r w:rsidRPr="00483B66">
        <w:rPr>
          <w:rStyle w:val="apple-converted-space"/>
          <w:rFonts w:cs="Arial"/>
          <w:color w:val="222222"/>
        </w:rPr>
        <w:t>N</w:t>
      </w:r>
      <w:r w:rsidRPr="00483B66">
        <w:rPr>
          <w:rFonts w:cs="Arial"/>
          <w:color w:val="222222"/>
        </w:rPr>
        <w:t>et-metering for municipal meters</w:t>
      </w:r>
    </w:p>
    <w:p w:rsidR="0070548C" w:rsidRPr="00483B66" w:rsidRDefault="0070548C" w:rsidP="0070548C">
      <w:pPr>
        <w:pStyle w:val="NoSpacing"/>
        <w:rPr>
          <w:rFonts w:cs="Arial"/>
          <w:color w:val="222222"/>
        </w:rPr>
      </w:pPr>
    </w:p>
    <w:p w:rsidR="0070548C" w:rsidRDefault="0070548C" w:rsidP="0070548C">
      <w:pPr>
        <w:pStyle w:val="NoSpacing"/>
        <w:ind w:firstLine="720"/>
        <w:rPr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Electric vehicles</w:t>
      </w: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  <w:r>
        <w:t>OLD BUSINESS</w:t>
      </w:r>
      <w:r>
        <w:tab/>
      </w:r>
    </w:p>
    <w:p w:rsidR="0070548C" w:rsidRDefault="0070548C" w:rsidP="0070548C">
      <w:pPr>
        <w:pStyle w:val="NoSpacing"/>
        <w:ind w:firstLine="720"/>
      </w:pPr>
      <w:r>
        <w:t>Energy Manager’s update on Green Communities Projects</w:t>
      </w:r>
    </w:p>
    <w:p w:rsidR="0070548C" w:rsidRDefault="0070548C" w:rsidP="0070548C">
      <w:pPr>
        <w:pStyle w:val="NoSpacing"/>
        <w:ind w:firstLine="720"/>
      </w:pPr>
    </w:p>
    <w:p w:rsidR="0070548C" w:rsidRDefault="0070548C" w:rsidP="0070548C">
      <w:pPr>
        <w:pStyle w:val="NoSpacing"/>
        <w:ind w:firstLine="720"/>
        <w:rPr>
          <w:color w:val="222222"/>
        </w:rPr>
      </w:pPr>
      <w:r>
        <w:t>Energy Manager’s update on Community Electrical Aggregation</w:t>
      </w:r>
    </w:p>
    <w:p w:rsidR="0070548C" w:rsidRDefault="0070548C" w:rsidP="0070548C">
      <w:pPr>
        <w:pStyle w:val="NoSpacing"/>
        <w:rPr>
          <w:color w:val="222222"/>
        </w:rPr>
      </w:pPr>
      <w:r>
        <w:tab/>
      </w:r>
    </w:p>
    <w:p w:rsidR="0070548C" w:rsidRDefault="0070548C" w:rsidP="0070548C">
      <w:pPr>
        <w:pStyle w:val="NoSpacing"/>
      </w:pPr>
      <w:r>
        <w:t>CONSENT ITEMS</w:t>
      </w:r>
    </w:p>
    <w:p w:rsidR="0070548C" w:rsidRDefault="0070548C" w:rsidP="0070548C">
      <w:pPr>
        <w:pStyle w:val="NoSpacing"/>
      </w:pPr>
      <w:r>
        <w:tab/>
      </w:r>
      <w:r>
        <w:tab/>
      </w: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  <w:r>
        <w:t>ADJOURNMENT</w:t>
      </w: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</w:p>
    <w:p w:rsidR="0070548C" w:rsidRDefault="0070548C" w:rsidP="0070548C">
      <w:pPr>
        <w:pStyle w:val="NoSpacing"/>
      </w:pPr>
      <w:r>
        <w:t>Next Meeting:  February 13, 2017</w:t>
      </w:r>
    </w:p>
    <w:p w:rsidR="00AB58C6" w:rsidRDefault="00AB58C6"/>
    <w:sectPr w:rsidR="00AB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8C"/>
    <w:rsid w:val="0070548C"/>
    <w:rsid w:val="00A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09CCE-F734-4BAF-AEB7-753A191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8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70548C"/>
  </w:style>
  <w:style w:type="character" w:customStyle="1" w:styleId="apple-converted-space">
    <w:name w:val="apple-converted-space"/>
    <w:basedOn w:val="DefaultParagraphFont"/>
    <w:rsid w:val="0070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eis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Weiss</dc:creator>
  <cp:keywords/>
  <dc:description/>
  <cp:lastModifiedBy>Robert Weiss</cp:lastModifiedBy>
  <cp:revision>1</cp:revision>
  <dcterms:created xsi:type="dcterms:W3CDTF">2017-01-05T20:18:00Z</dcterms:created>
  <dcterms:modified xsi:type="dcterms:W3CDTF">2017-01-05T20:19:00Z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